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337CA4" w:rsidRDefault="00337CA4">
            <w:pPr>
              <w:jc w:val="center"/>
              <w:rPr>
                <w:sz w:val="18"/>
              </w:rPr>
            </w:pPr>
            <w:r w:rsidRPr="00337CA4">
              <w:rPr>
                <w:sz w:val="18"/>
              </w:rPr>
              <w:t>ИХ.24-5947/18 от 01.10.2018</w:t>
            </w: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6046D7" w:rsidRPr="006046D7">
                <w:rPr>
                  <w:sz w:val="18"/>
                  <w:szCs w:val="18"/>
                  <w:u w:val="single"/>
                </w:rPr>
                <w:t>15/6914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6046D7">
                <w:rPr>
                  <w:sz w:val="18"/>
                  <w:szCs w:val="18"/>
                  <w:u w:val="single"/>
                </w:rPr>
                <w:t>07.09.2018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6046D7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6046D7" w:rsidP="00FC6F70">
            <w:r>
              <w:t>Руководителям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D3887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6046D7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6046D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6046D7" w:rsidRPr="008A573F" w:rsidRDefault="006046D7" w:rsidP="00E9164F">
      <w:pPr>
        <w:jc w:val="center"/>
        <w:rPr>
          <w:szCs w:val="28"/>
        </w:rPr>
      </w:pPr>
    </w:p>
    <w:p w:rsidR="007F5A97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>На основании письма Главного государственного инспектора безопасности дорожного движения по Ярославской области А.В. Сироткина от 07.09.2018 № 15/6914 департамент информирует об организации обратной связи с родительскими комитетами, общественными организациями и объединениями по информированию органов государственной власти, собственников улично-дорожной сети, подразделений Госавтоинспекции о недостатках, выявленных вблизи образовательных организаций, связанных с организацией дорожного движения.</w:t>
      </w:r>
    </w:p>
    <w:p w:rsidR="00435AB9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396E2A">
        <w:rPr>
          <w:szCs w:val="28"/>
        </w:rPr>
        <w:t xml:space="preserve">разработанный ГУ ОБДД МВД России </w:t>
      </w:r>
      <w:r>
        <w:rPr>
          <w:szCs w:val="28"/>
        </w:rPr>
        <w:t>алгоритм взаимодействия</w:t>
      </w:r>
      <w:r w:rsidR="004516A6">
        <w:rPr>
          <w:szCs w:val="28"/>
        </w:rPr>
        <w:t xml:space="preserve"> по получению сведений от граждан, родительских комитетов и общественных объединений, средств массовой информации о недостатках в обустройстве улично-дорож</w:t>
      </w:r>
      <w:r w:rsidR="00435AB9">
        <w:rPr>
          <w:szCs w:val="28"/>
        </w:rPr>
        <w:t xml:space="preserve">ной сети возле образовательных учреждений. </w:t>
      </w:r>
    </w:p>
    <w:p w:rsidR="006046D7" w:rsidRPr="006046D7" w:rsidRDefault="00435AB9" w:rsidP="006046D7">
      <w:pPr>
        <w:ind w:firstLine="709"/>
        <w:jc w:val="both"/>
        <w:rPr>
          <w:szCs w:val="28"/>
        </w:rPr>
      </w:pPr>
      <w:r>
        <w:rPr>
          <w:szCs w:val="28"/>
        </w:rPr>
        <w:t>Просим довести указанную информацию до заинтересованных лиц и родительской общественности, в том числе путем размещения на официальных сайтах образовательных организаций в разделе «Дорожная безопасность».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D34048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D34048" w:rsidRDefault="00D34048" w:rsidP="00910985">
      <w:pPr>
        <w:jc w:val="both"/>
        <w:rPr>
          <w:szCs w:val="28"/>
        </w:rPr>
      </w:pPr>
    </w:p>
    <w:p w:rsidR="00D34048" w:rsidRPr="00267EF0" w:rsidRDefault="00D3404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D34048">
        <w:trPr>
          <w:trHeight w:val="399"/>
        </w:trPr>
        <w:tc>
          <w:tcPr>
            <w:tcW w:w="4648" w:type="dxa"/>
          </w:tcPr>
          <w:p w:rsidR="00727910" w:rsidRDefault="00DD388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046D7" w:rsidRPr="006046D7">
                <w:rPr>
                  <w:szCs w:val="28"/>
                </w:rPr>
                <w:t>Первый заместитель</w:t>
              </w:r>
              <w:r w:rsidR="006046D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DD3887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6046D7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1" w:name="DigSignature"/>
      <w:bookmarkEnd w:id="1"/>
    </w:p>
    <w:p w:rsidR="00D34048" w:rsidRPr="00D34048" w:rsidRDefault="00D34048" w:rsidP="00095DA7">
      <w:pPr>
        <w:jc w:val="both"/>
        <w:rPr>
          <w:szCs w:val="28"/>
        </w:rPr>
      </w:pPr>
    </w:p>
    <w:p w:rsidR="001B56F0" w:rsidRDefault="00DD3887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6046D7" w:rsidRPr="006046D7">
          <w:rPr>
            <w:sz w:val="24"/>
            <w:szCs w:val="24"/>
          </w:rPr>
          <w:t>Костылева Елена Владимировна</w:t>
        </w:r>
      </w:fldSimple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Pr="00A55D70">
        <w:rPr>
          <w:sz w:val="24"/>
          <w:szCs w:val="24"/>
          <w:lang w:val="en-US"/>
        </w:rPr>
        <w:fldChar w:fldCharType="separate"/>
      </w:r>
      <w:r w:rsidR="006046D7">
        <w:rPr>
          <w:sz w:val="24"/>
          <w:szCs w:val="24"/>
          <w:lang w:val="en-US"/>
        </w:rPr>
        <w:t>(48</w:t>
      </w:r>
    </w:p>
    <w:p w:rsidR="001B56F0" w:rsidRDefault="001B56F0" w:rsidP="00565617">
      <w:pPr>
        <w:jc w:val="both"/>
        <w:rPr>
          <w:sz w:val="24"/>
          <w:szCs w:val="24"/>
        </w:rPr>
      </w:pPr>
    </w:p>
    <w:p w:rsidR="005936EB" w:rsidRDefault="006046D7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52) 72-83-23</w:t>
      </w:r>
      <w:r w:rsidR="00DD3887" w:rsidRPr="00A55D70">
        <w:rPr>
          <w:sz w:val="24"/>
          <w:szCs w:val="24"/>
          <w:lang w:val="en-US"/>
        </w:rPr>
        <w:fldChar w:fldCharType="end"/>
      </w: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565617">
      <w:pPr>
        <w:jc w:val="both"/>
        <w:rPr>
          <w:sz w:val="24"/>
          <w:szCs w:val="24"/>
        </w:rPr>
      </w:pPr>
    </w:p>
    <w:p w:rsidR="001B56F0" w:rsidRDefault="001B56F0" w:rsidP="001B56F0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1</w:t>
      </w:r>
    </w:p>
    <w:p w:rsidR="001B56F0" w:rsidRPr="007B4C87" w:rsidRDefault="001B56F0" w:rsidP="001B56F0">
      <w:pPr>
        <w:jc w:val="center"/>
        <w:rPr>
          <w:b/>
          <w:szCs w:val="28"/>
        </w:rPr>
      </w:pPr>
      <w:r w:rsidRPr="007B4C87">
        <w:rPr>
          <w:b/>
          <w:szCs w:val="28"/>
        </w:rPr>
        <w:t xml:space="preserve">Алгоритм взаимодействия по получению сведений от граждан, </w:t>
      </w:r>
    </w:p>
    <w:p w:rsidR="001B56F0" w:rsidRPr="007B4C87" w:rsidRDefault="001B56F0" w:rsidP="001B56F0">
      <w:pPr>
        <w:jc w:val="center"/>
        <w:rPr>
          <w:b/>
          <w:szCs w:val="28"/>
        </w:rPr>
      </w:pPr>
      <w:r w:rsidRPr="007B4C87">
        <w:rPr>
          <w:b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>
        <w:rPr>
          <w:b/>
          <w:szCs w:val="28"/>
        </w:rPr>
        <w:t>озле образовательных учреждений</w:t>
      </w:r>
    </w:p>
    <w:p w:rsidR="001B56F0" w:rsidRDefault="001B56F0" w:rsidP="001B56F0">
      <w:pPr>
        <w:jc w:val="center"/>
        <w:rPr>
          <w:szCs w:val="28"/>
        </w:rPr>
      </w:pPr>
    </w:p>
    <w:p w:rsidR="001B56F0" w:rsidRDefault="001B56F0" w:rsidP="001B56F0">
      <w:pPr>
        <w:pStyle w:val="ab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5E5E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1B56F0" w:rsidRPr="007B4C87" w:rsidRDefault="001B56F0" w:rsidP="001B56F0">
      <w:pPr>
        <w:pStyle w:val="ab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1B56F0" w:rsidRPr="007B4C87" w:rsidRDefault="001B56F0" w:rsidP="001B56F0">
      <w:pPr>
        <w:pStyle w:val="ab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1B56F0" w:rsidRDefault="001B56F0" w:rsidP="001B56F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40-46-90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29-01-11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Большесельский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8(48542) 2-19-15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8(48539) 2-14-75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Брейтовский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8(48545) 2-80-06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Гаврилов-Ямский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8(48534) 2-54-51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Даниловский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8(48538) 5-13-68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Любимский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8(48543) 2-60-12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Мышкинский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8(48544) 2-14-64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8(48531) 4-11-00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Некоузский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8(48547) 2-11-01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Переславский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8(48549) 2-40-02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8(48546) 2-14-04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8(48536) 6-13-13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Рыбинский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28-01-91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Тутаевский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8(48533) 2-02-06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Угличский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8(48532) 5-00-01</w:t>
            </w:r>
          </w:p>
        </w:tc>
      </w:tr>
      <w:tr w:rsidR="001B56F0" w:rsidRPr="007B4C87" w:rsidTr="00D0495C">
        <w:tc>
          <w:tcPr>
            <w:tcW w:w="671" w:type="dxa"/>
          </w:tcPr>
          <w:p w:rsidR="001B56F0" w:rsidRPr="007B4C87" w:rsidRDefault="001B56F0" w:rsidP="00D0495C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</w:tcPr>
          <w:p w:rsidR="001B56F0" w:rsidRPr="007B4C87" w:rsidRDefault="001B56F0" w:rsidP="00D0495C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1B56F0" w:rsidRPr="007B637D" w:rsidRDefault="001B56F0" w:rsidP="001B56F0">
      <w:pPr>
        <w:spacing w:line="360" w:lineRule="auto"/>
      </w:pPr>
    </w:p>
    <w:p w:rsidR="001B56F0" w:rsidRPr="007F5E5E" w:rsidRDefault="001B56F0" w:rsidP="001B56F0">
      <w:pPr>
        <w:ind w:left="360"/>
        <w:jc w:val="both"/>
        <w:rPr>
          <w:szCs w:val="28"/>
        </w:rPr>
      </w:pPr>
    </w:p>
    <w:p w:rsidR="001B56F0" w:rsidRDefault="001B56F0" w:rsidP="001B56F0">
      <w:pPr>
        <w:ind w:left="360"/>
        <w:jc w:val="both"/>
        <w:rPr>
          <w:szCs w:val="28"/>
        </w:rPr>
      </w:pPr>
    </w:p>
    <w:p w:rsidR="001B56F0" w:rsidRDefault="001B56F0" w:rsidP="001B56F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FF"/>
          <w:szCs w:val="28"/>
          <w:u w:val="single"/>
        </w:rPr>
      </w:pPr>
      <w:r>
        <w:rPr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8" w:history="1">
        <w:r w:rsidRPr="007F5E5E">
          <w:rPr>
            <w:rStyle w:val="a4"/>
            <w:szCs w:val="28"/>
          </w:rPr>
          <w:t>https://гибдд.рф/контакты/направить</w:t>
        </w:r>
      </w:hyperlink>
      <w:r w:rsidRPr="007F5E5E">
        <w:rPr>
          <w:color w:val="0000FF"/>
          <w:szCs w:val="28"/>
          <w:u w:val="single"/>
        </w:rPr>
        <w:t xml:space="preserve"> обращение</w:t>
      </w:r>
      <w:r>
        <w:rPr>
          <w:color w:val="0000FF"/>
          <w:szCs w:val="28"/>
          <w:u w:val="single"/>
        </w:rPr>
        <w:t>.</w:t>
      </w:r>
    </w:p>
    <w:p w:rsidR="001B56F0" w:rsidRDefault="001B56F0" w:rsidP="001B56F0">
      <w:pPr>
        <w:ind w:left="360"/>
        <w:jc w:val="both"/>
        <w:rPr>
          <w:color w:val="0000FF"/>
          <w:szCs w:val="28"/>
          <w:u w:val="single"/>
        </w:rPr>
      </w:pPr>
    </w:p>
    <w:p w:rsidR="001B56F0" w:rsidRDefault="001B56F0" w:rsidP="001B56F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Возможность обращения в подразделение Госавтоинспекции территориального органа внутренних дел:</w:t>
      </w:r>
    </w:p>
    <w:p w:rsidR="001B56F0" w:rsidRDefault="001B56F0" w:rsidP="001B56F0">
      <w:pPr>
        <w:ind w:left="36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4"/>
        <w:gridCol w:w="3176"/>
        <w:gridCol w:w="3164"/>
      </w:tblGrid>
      <w:tr w:rsidR="001B56F0" w:rsidRPr="00D95221" w:rsidTr="00D0495C">
        <w:tc>
          <w:tcPr>
            <w:tcW w:w="3190" w:type="dxa"/>
          </w:tcPr>
          <w:p w:rsidR="001B56F0" w:rsidRPr="00D95221" w:rsidRDefault="001B56F0" w:rsidP="00D0495C">
            <w:pPr>
              <w:jc w:val="center"/>
              <w:rPr>
                <w:b/>
                <w:szCs w:val="28"/>
              </w:rPr>
            </w:pPr>
            <w:r w:rsidRPr="00D95221">
              <w:rPr>
                <w:b/>
                <w:szCs w:val="28"/>
              </w:rPr>
              <w:t>Территория обсуживания</w:t>
            </w:r>
          </w:p>
        </w:tc>
        <w:tc>
          <w:tcPr>
            <w:tcW w:w="3190" w:type="dxa"/>
          </w:tcPr>
          <w:p w:rsidR="001B56F0" w:rsidRPr="00D95221" w:rsidRDefault="001B56F0" w:rsidP="00D0495C">
            <w:pPr>
              <w:jc w:val="center"/>
              <w:rPr>
                <w:b/>
                <w:szCs w:val="28"/>
              </w:rPr>
            </w:pPr>
            <w:r w:rsidRPr="00D95221">
              <w:rPr>
                <w:b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1B56F0" w:rsidRPr="00D95221" w:rsidRDefault="001B56F0" w:rsidP="00D0495C">
            <w:pPr>
              <w:jc w:val="center"/>
              <w:rPr>
                <w:b/>
                <w:szCs w:val="28"/>
              </w:rPr>
            </w:pPr>
            <w:r w:rsidRPr="00D95221">
              <w:rPr>
                <w:b/>
                <w:szCs w:val="28"/>
              </w:rPr>
              <w:t>Телефон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Центр Д и ТН ПБДД УМВД России по Ярославской области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jc w:val="center"/>
              <w:rPr>
                <w:b/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78-49-91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Тутаев, Тутаевский и Большесельский районы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Тутаевского МО МВД России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(48533) 2-13-58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2-19-67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Мышкинский муниципальный район</w:t>
            </w:r>
          </w:p>
          <w:p w:rsidR="001B56F0" w:rsidRPr="007B4C87" w:rsidRDefault="001B56F0" w:rsidP="00D0495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Мышкинскому району 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(48544) 2-14-48 ДЧ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Любимский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Любимскому району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2-20-02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21-77-33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Ростовский район </w:t>
            </w:r>
          </w:p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(48536) 6-33-46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Даниловский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(48538) 5-24-61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Гаврилов-Ямский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Гаврилов-Ямскому району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(48534) 2-36-02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</w:tcPr>
          <w:p w:rsidR="001B56F0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(48539) 2-13-08, </w:t>
            </w:r>
          </w:p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(48539) 2-11-18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(48531) 4-35-33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Углич, Угличский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Угличскому району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(48532) 2-02-59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Рыбинск, Рыбинский и Пошехонский районы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(4855) 22-28-74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Переславль-Залесский и Переславский район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ОГИДД Переславского МО МВД России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  <w:tr w:rsidR="001B56F0" w:rsidRPr="007B4C87" w:rsidTr="00D0495C">
        <w:tc>
          <w:tcPr>
            <w:tcW w:w="3190" w:type="dxa"/>
          </w:tcPr>
          <w:p w:rsidR="001B56F0" w:rsidRPr="007B4C87" w:rsidRDefault="001B56F0" w:rsidP="00D0495C">
            <w:pPr>
              <w:pStyle w:val="ab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Некоузский и Брейтовский районы</w:t>
            </w:r>
          </w:p>
        </w:tc>
        <w:tc>
          <w:tcPr>
            <w:tcW w:w="3190" w:type="dxa"/>
          </w:tcPr>
          <w:p w:rsidR="001B56F0" w:rsidRPr="007B4C87" w:rsidRDefault="001B56F0" w:rsidP="00D0495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ОГИДД Некоузского МО МВД России</w:t>
            </w:r>
          </w:p>
        </w:tc>
        <w:tc>
          <w:tcPr>
            <w:tcW w:w="3191" w:type="dxa"/>
          </w:tcPr>
          <w:p w:rsidR="001B56F0" w:rsidRPr="007B4C87" w:rsidRDefault="001B56F0" w:rsidP="00D049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(48547) 2-11-70</w:t>
            </w:r>
          </w:p>
        </w:tc>
      </w:tr>
    </w:tbl>
    <w:p w:rsidR="001B56F0" w:rsidRPr="001B56F0" w:rsidRDefault="001B56F0" w:rsidP="00565617">
      <w:pPr>
        <w:jc w:val="both"/>
        <w:rPr>
          <w:sz w:val="24"/>
          <w:szCs w:val="24"/>
        </w:rPr>
      </w:pPr>
    </w:p>
    <w:sectPr w:rsidR="001B56F0" w:rsidRPr="001B56F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8D" w:rsidRDefault="00ED108D">
      <w:r>
        <w:separator/>
      </w:r>
    </w:p>
  </w:endnote>
  <w:endnote w:type="continuationSeparator" w:id="1">
    <w:p w:rsidR="00ED108D" w:rsidRDefault="00ED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D3887" w:rsidP="00352147">
    <w:pPr>
      <w:pStyle w:val="a8"/>
      <w:rPr>
        <w:sz w:val="16"/>
        <w:lang w:val="en-US"/>
      </w:rPr>
    </w:pPr>
    <w:fldSimple w:instr=" DOCPROPERTY &quot;ИД&quot; \* MERGEFORMAT ">
      <w:r w:rsidR="006046D7" w:rsidRPr="006046D7">
        <w:rPr>
          <w:sz w:val="16"/>
        </w:rPr>
        <w:t>10129693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D388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046D7" w:rsidRPr="006046D7">
        <w:rPr>
          <w:sz w:val="18"/>
          <w:szCs w:val="18"/>
        </w:rPr>
        <w:t>10129693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8D" w:rsidRDefault="00ED108D">
      <w:r>
        <w:separator/>
      </w:r>
    </w:p>
  </w:footnote>
  <w:footnote w:type="continuationSeparator" w:id="1">
    <w:p w:rsidR="00ED108D" w:rsidRDefault="00ED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D388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D388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B56F0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56F0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7CA4"/>
    <w:rsid w:val="00347C06"/>
    <w:rsid w:val="00352147"/>
    <w:rsid w:val="0035432A"/>
    <w:rsid w:val="0035489C"/>
    <w:rsid w:val="00360FDC"/>
    <w:rsid w:val="00370F67"/>
    <w:rsid w:val="00376845"/>
    <w:rsid w:val="003773FA"/>
    <w:rsid w:val="00396E2A"/>
    <w:rsid w:val="003B6922"/>
    <w:rsid w:val="003C447A"/>
    <w:rsid w:val="003E22CA"/>
    <w:rsid w:val="003E34C5"/>
    <w:rsid w:val="003F158E"/>
    <w:rsid w:val="003F6ACD"/>
    <w:rsid w:val="00413EAE"/>
    <w:rsid w:val="00435AB9"/>
    <w:rsid w:val="00440606"/>
    <w:rsid w:val="004516A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6D7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42F9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31B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048"/>
    <w:rsid w:val="00D42F9E"/>
    <w:rsid w:val="00D7160D"/>
    <w:rsid w:val="00D85E62"/>
    <w:rsid w:val="00D871C5"/>
    <w:rsid w:val="00D87611"/>
    <w:rsid w:val="00D93F47"/>
    <w:rsid w:val="00D941E8"/>
    <w:rsid w:val="00DB57BB"/>
    <w:rsid w:val="00DD3887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108D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4A86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qFormat/>
    <w:rsid w:val="001B56F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B56F0"/>
    <w:rPr>
      <w:rFonts w:ascii="Times New Roman" w:eastAsia="Calibri" w:hAnsi="Times New Roman"/>
      <w:b/>
      <w:bCs/>
      <w:sz w:val="27"/>
      <w:szCs w:val="27"/>
    </w:rPr>
  </w:style>
  <w:style w:type="paragraph" w:styleId="ab">
    <w:name w:val="Normal (Web)"/>
    <w:basedOn w:val="a"/>
    <w:rsid w:val="001B56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red">
    <w:name w:val="red"/>
    <w:basedOn w:val="a"/>
    <w:rsid w:val="001B56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56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2</cp:lastModifiedBy>
  <cp:revision>26</cp:revision>
  <cp:lastPrinted>2011-06-07T12:47:00Z</cp:lastPrinted>
  <dcterms:created xsi:type="dcterms:W3CDTF">2011-06-14T07:36:00Z</dcterms:created>
  <dcterms:modified xsi:type="dcterms:W3CDTF">2018-10-10T12:58:00Z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15/6914</vt:lpwstr>
  </property>
  <property fmtid="{D5CDD505-2E9C-101B-9397-08002B2CF9AE}" pid="9" name="от">
    <vt:lpwstr>07.09.2018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10129693</vt:lpwstr>
  </property>
</Properties>
</file>